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="-27" w:tblpY="197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993"/>
        </w:trPr>
        <w:tc>
          <w:tcPr>
            <w:tcW w:w="9815" w:type="dxa"/>
            <w:gridSpan w:val="5"/>
          </w:tcPr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85764D" w:rsidRDefault="0085764D" w:rsidP="0067053D">
            <w:pPr>
              <w:rPr>
                <w:sz w:val="12"/>
                <w:szCs w:val="12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B91CE2" w:rsidRDefault="00B91CE2" w:rsidP="0067053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E575B2" w:rsidRDefault="00E575B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E575B2" w:rsidRDefault="00E575B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E575B2" w:rsidRDefault="00E575B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E575B2" w:rsidRDefault="00E575B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E575B2" w:rsidRDefault="00E575B2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4D56E8" w:rsidRDefault="004D56E8" w:rsidP="0067053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504DB3" w:rsidRDefault="0085764D" w:rsidP="0067053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6F7E9E" w:rsidP="006705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67053D"/>
        </w:tc>
        <w:tc>
          <w:tcPr>
            <w:tcW w:w="2268" w:type="dxa"/>
            <w:gridSpan w:val="2"/>
            <w:vAlign w:val="bottom"/>
          </w:tcPr>
          <w:p w:rsidR="0085764D" w:rsidRDefault="0085764D" w:rsidP="0067053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F7E9E">
              <w:rPr>
                <w:noProof/>
              </w:rPr>
              <w:t> </w:t>
            </w:r>
            <w:r w:rsidR="006F7E9E">
              <w:rPr>
                <w:noProof/>
              </w:rPr>
              <w:t> </w:t>
            </w:r>
            <w:r w:rsidR="006F7E9E">
              <w:rPr>
                <w:noProof/>
              </w:rPr>
              <w:t> </w:t>
            </w:r>
            <w:r w:rsidR="006F7E9E">
              <w:rPr>
                <w:noProof/>
              </w:rPr>
              <w:t> </w:t>
            </w:r>
            <w:r w:rsidR="006F7E9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67053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67053D"/>
        </w:tc>
        <w:tc>
          <w:tcPr>
            <w:tcW w:w="6095" w:type="dxa"/>
            <w:gridSpan w:val="3"/>
          </w:tcPr>
          <w:p w:rsidR="0085764D" w:rsidRPr="000D1DE1" w:rsidRDefault="006F7E9E" w:rsidP="00B53EC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ТекстовоеПоле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60E6E">
              <w:rPr>
                <w:b/>
                <w:noProof/>
              </w:rPr>
              <w:t>О</w:t>
            </w:r>
            <w:r w:rsidR="0090528E">
              <w:rPr>
                <w:b/>
                <w:noProof/>
              </w:rPr>
              <w:t xml:space="preserve"> внесени</w:t>
            </w:r>
            <w:r w:rsidR="00CF7289">
              <w:rPr>
                <w:b/>
                <w:noProof/>
              </w:rPr>
              <w:t>и</w:t>
            </w:r>
            <w:r w:rsidR="0090528E">
              <w:rPr>
                <w:b/>
                <w:noProof/>
              </w:rPr>
              <w:t xml:space="preserve"> изменени</w:t>
            </w:r>
            <w:r w:rsidR="00CF7289">
              <w:rPr>
                <w:b/>
                <w:noProof/>
              </w:rPr>
              <w:t>я</w:t>
            </w:r>
            <w:r w:rsidR="0090528E">
              <w:rPr>
                <w:b/>
                <w:noProof/>
              </w:rPr>
              <w:t xml:space="preserve"> в Порядок организации работы по оформлению и выдаче дубликата удостоверения ветерана труда, утвержденный приказом министерства социа</w:t>
            </w:r>
            <w:r w:rsidR="00B53EC7">
              <w:rPr>
                <w:b/>
                <w:noProof/>
              </w:rPr>
              <w:t>л</w:t>
            </w:r>
            <w:r w:rsidR="0090528E">
              <w:rPr>
                <w:b/>
                <w:noProof/>
              </w:rPr>
              <w:t>ьной политики Нижегородской области от 29 января 2024 г. № 47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67053D"/>
        </w:tc>
      </w:tr>
    </w:tbl>
    <w:p w:rsidR="0085764D" w:rsidRDefault="0085764D" w:rsidP="0085764D">
      <w:pPr>
        <w:sectPr w:rsidR="0085764D" w:rsidSect="000E34F9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D01" w:rsidRDefault="00333D01" w:rsidP="00333D01">
      <w:pPr>
        <w:ind w:firstLine="709"/>
        <w:jc w:val="both"/>
      </w:pPr>
    </w:p>
    <w:p w:rsidR="000221E3" w:rsidRDefault="000221E3" w:rsidP="00333D01">
      <w:pPr>
        <w:ind w:firstLine="709"/>
        <w:jc w:val="both"/>
      </w:pPr>
    </w:p>
    <w:p w:rsidR="000221E3" w:rsidRDefault="000221E3" w:rsidP="00333D01">
      <w:pPr>
        <w:ind w:firstLine="709"/>
        <w:jc w:val="both"/>
      </w:pPr>
    </w:p>
    <w:p w:rsidR="00CD1868" w:rsidRDefault="00333D01" w:rsidP="000221E3">
      <w:pPr>
        <w:spacing w:line="360" w:lineRule="auto"/>
        <w:ind w:firstLine="709"/>
        <w:jc w:val="both"/>
        <w:rPr>
          <w:szCs w:val="28"/>
        </w:rPr>
      </w:pPr>
      <w:r w:rsidRPr="00372818">
        <w:t xml:space="preserve">В соответствии с </w:t>
      </w:r>
      <w:r w:rsidR="00CD1868">
        <w:rPr>
          <w:szCs w:val="28"/>
        </w:rPr>
        <w:t>постановлени</w:t>
      </w:r>
      <w:r w:rsidR="00E33B4B">
        <w:rPr>
          <w:szCs w:val="28"/>
        </w:rPr>
        <w:t xml:space="preserve">ем </w:t>
      </w:r>
      <w:r w:rsidR="00CD1868">
        <w:rPr>
          <w:szCs w:val="28"/>
        </w:rPr>
        <w:t>Правительства Российской Федерации от 27 апреля 1995 г. № 423 «</w:t>
      </w:r>
      <w:r w:rsidR="00CD1868" w:rsidRPr="00CD1868">
        <w:rPr>
          <w:szCs w:val="28"/>
        </w:rPr>
        <w:t>Об удостоверениях, на основании которых реализуются меры социальной поддержки ветеранов военной службы</w:t>
      </w:r>
      <w:r w:rsidR="00CD1868">
        <w:rPr>
          <w:szCs w:val="28"/>
        </w:rPr>
        <w:t xml:space="preserve"> </w:t>
      </w:r>
      <w:r w:rsidR="00CD1868" w:rsidRPr="00CD1868">
        <w:rPr>
          <w:szCs w:val="28"/>
        </w:rPr>
        <w:t>и</w:t>
      </w:r>
      <w:r w:rsidR="000221E3">
        <w:rPr>
          <w:szCs w:val="28"/>
        </w:rPr>
        <w:t> </w:t>
      </w:r>
      <w:r w:rsidR="00CD1868" w:rsidRPr="00CD1868">
        <w:rPr>
          <w:szCs w:val="28"/>
        </w:rPr>
        <w:t xml:space="preserve"> ветеранов труда</w:t>
      </w:r>
      <w:r w:rsidR="00CD1868">
        <w:rPr>
          <w:szCs w:val="28"/>
        </w:rPr>
        <w:t xml:space="preserve">», </w:t>
      </w:r>
      <w:r w:rsidR="00E33B4B">
        <w:rPr>
          <w:szCs w:val="28"/>
        </w:rPr>
        <w:t xml:space="preserve">постановлением </w:t>
      </w:r>
      <w:r w:rsidR="00CD1868">
        <w:rPr>
          <w:szCs w:val="28"/>
        </w:rPr>
        <w:t>Правительства Нижегородской области от</w:t>
      </w:r>
      <w:r w:rsidR="005443FF">
        <w:rPr>
          <w:szCs w:val="28"/>
        </w:rPr>
        <w:t> </w:t>
      </w:r>
      <w:bookmarkStart w:id="2" w:name="_GoBack"/>
      <w:bookmarkEnd w:id="2"/>
      <w:r w:rsidR="00CD1868">
        <w:rPr>
          <w:szCs w:val="28"/>
        </w:rPr>
        <w:t xml:space="preserve"> 21 июня 2006 г. № 203 «</w:t>
      </w:r>
      <w:r w:rsidR="00CD1868" w:rsidRPr="00CD1868">
        <w:rPr>
          <w:szCs w:val="28"/>
        </w:rPr>
        <w:t>О порядк</w:t>
      </w:r>
      <w:r w:rsidR="00CD1868">
        <w:rPr>
          <w:szCs w:val="28"/>
        </w:rPr>
        <w:t>е и условиях присвоения звания «</w:t>
      </w:r>
      <w:r w:rsidR="00CD1868" w:rsidRPr="00CD1868">
        <w:rPr>
          <w:szCs w:val="28"/>
        </w:rPr>
        <w:t>Ветеран труда</w:t>
      </w:r>
      <w:r w:rsidR="00CD1868">
        <w:rPr>
          <w:szCs w:val="28"/>
        </w:rPr>
        <w:t>»</w:t>
      </w:r>
      <w:r w:rsidR="00CD1868" w:rsidRPr="00CD1868">
        <w:rPr>
          <w:szCs w:val="28"/>
        </w:rPr>
        <w:t xml:space="preserve"> на т</w:t>
      </w:r>
      <w:r w:rsidR="00CD1868">
        <w:rPr>
          <w:szCs w:val="28"/>
        </w:rPr>
        <w:t>ерритории Нижегородской области»</w:t>
      </w:r>
    </w:p>
    <w:p w:rsidR="00333D01" w:rsidRPr="00372818" w:rsidRDefault="00333D01" w:rsidP="000221E3">
      <w:pPr>
        <w:spacing w:line="360" w:lineRule="auto"/>
        <w:jc w:val="both"/>
      </w:pPr>
      <w:r w:rsidRPr="00372818">
        <w:t>п р и к а з ы в а ю:</w:t>
      </w:r>
    </w:p>
    <w:p w:rsidR="00333D01" w:rsidRDefault="00AF127B" w:rsidP="000221E3">
      <w:pPr>
        <w:spacing w:line="360" w:lineRule="auto"/>
        <w:ind w:firstLine="709"/>
        <w:jc w:val="both"/>
      </w:pPr>
      <w:r>
        <w:t xml:space="preserve">1. </w:t>
      </w:r>
      <w:r w:rsidR="00A63E77">
        <w:t xml:space="preserve">Внести в </w:t>
      </w:r>
      <w:r w:rsidR="008D7BBB">
        <w:t>Поряд</w:t>
      </w:r>
      <w:r w:rsidR="00A63E77">
        <w:t>ок</w:t>
      </w:r>
      <w:r w:rsidR="008D7BBB">
        <w:t xml:space="preserve"> организации </w:t>
      </w:r>
      <w:r w:rsidR="008D7BBB" w:rsidRPr="008D7BBB">
        <w:t>работы по оформлению и выдаче дубликата удостоверения ветерана труда, утвержденный приказом министерства социа</w:t>
      </w:r>
      <w:r w:rsidR="00D90C4A">
        <w:t>л</w:t>
      </w:r>
      <w:r w:rsidR="008D7BBB" w:rsidRPr="008D7BBB">
        <w:t>ьной политики Нижегородской области от 29 января 2024 г. № 47</w:t>
      </w:r>
      <w:r w:rsidR="000221E3">
        <w:t xml:space="preserve"> «</w:t>
      </w:r>
      <w:r w:rsidR="000221E3" w:rsidRPr="000221E3">
        <w:t>Об</w:t>
      </w:r>
      <w:r w:rsidR="000221E3">
        <w:t> </w:t>
      </w:r>
      <w:r w:rsidR="000221E3" w:rsidRPr="000221E3">
        <w:t xml:space="preserve"> утверждении Порядка организации работы по оформлению и выдаче дубликата удостоверения ветерана труда</w:t>
      </w:r>
      <w:r w:rsidR="000221E3">
        <w:t>»</w:t>
      </w:r>
      <w:r w:rsidR="008D7BBB">
        <w:t xml:space="preserve">, </w:t>
      </w:r>
      <w:r w:rsidR="00A63E77">
        <w:t>изменение, изложив абзац</w:t>
      </w:r>
      <w:r w:rsidR="008A1BDC">
        <w:t xml:space="preserve">ы </w:t>
      </w:r>
      <w:r w:rsidR="00A63E77">
        <w:t xml:space="preserve">второй </w:t>
      </w:r>
      <w:r w:rsidR="008A1BDC">
        <w:t>и</w:t>
      </w:r>
      <w:r w:rsidR="000221E3">
        <w:t> </w:t>
      </w:r>
      <w:r w:rsidR="008A1BDC">
        <w:t xml:space="preserve"> третий </w:t>
      </w:r>
      <w:r w:rsidR="00A63E77">
        <w:t>пункта 2 в следующей редакции:</w:t>
      </w:r>
    </w:p>
    <w:p w:rsidR="008A1BDC" w:rsidRDefault="00A63E77" w:rsidP="000221E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t>«</w:t>
      </w:r>
      <w:r w:rsidR="0049691B">
        <w:t xml:space="preserve">Заявление подается путем личного обращения заявителя </w:t>
      </w:r>
      <w:r w:rsidR="00AC2243">
        <w:t xml:space="preserve">в УСЗН </w:t>
      </w:r>
      <w:r w:rsidR="00AC2243">
        <w:rPr>
          <w:szCs w:val="28"/>
        </w:rPr>
        <w:t xml:space="preserve">по его месту жительства (пребывания). При обращении </w:t>
      </w:r>
      <w:r w:rsidR="00153D53">
        <w:rPr>
          <w:szCs w:val="28"/>
        </w:rPr>
        <w:t>заявитель предъявляет документ, удостоверяющий личность</w:t>
      </w:r>
      <w:r w:rsidR="008A1BDC">
        <w:rPr>
          <w:szCs w:val="28"/>
        </w:rPr>
        <w:t xml:space="preserve"> гражданина Российской Федерации</w:t>
      </w:r>
      <w:r w:rsidR="00153D53">
        <w:rPr>
          <w:szCs w:val="28"/>
        </w:rPr>
        <w:t>, и</w:t>
      </w:r>
      <w:r w:rsidR="002C4527">
        <w:rPr>
          <w:szCs w:val="28"/>
        </w:rPr>
        <w:t> </w:t>
      </w:r>
      <w:r w:rsidR="00153D53">
        <w:rPr>
          <w:szCs w:val="28"/>
        </w:rPr>
        <w:t xml:space="preserve"> </w:t>
      </w:r>
      <w:r w:rsidR="008A1BDC">
        <w:rPr>
          <w:szCs w:val="28"/>
        </w:rPr>
        <w:t xml:space="preserve">при наличии </w:t>
      </w:r>
      <w:r w:rsidR="00153D53">
        <w:rPr>
          <w:szCs w:val="28"/>
        </w:rPr>
        <w:t>прилагает к заявлению удостоверение ветерана труда, пришедшее в</w:t>
      </w:r>
      <w:r w:rsidR="002C4527">
        <w:rPr>
          <w:szCs w:val="28"/>
        </w:rPr>
        <w:t> </w:t>
      </w:r>
      <w:r w:rsidR="00153D53">
        <w:rPr>
          <w:szCs w:val="28"/>
        </w:rPr>
        <w:t xml:space="preserve"> негодность.</w:t>
      </w:r>
    </w:p>
    <w:p w:rsidR="00A63E77" w:rsidRDefault="008A1BDC" w:rsidP="000221E3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Cs w:val="28"/>
        </w:rPr>
        <w:lastRenderedPageBreak/>
        <w:t>Заявление от имени заявителя с документами, предусмотренными настоящим пунктом, может быть подано его представителем путем личного обращения в УСЗН. При обращении представитель предъявляет документ, удостоверяющий его личность гражданина Российской Федерации, при наличии прилагает к заявлению удостоверение ветерана труда, пришедшее в  негодность</w:t>
      </w:r>
      <w:r w:rsidR="005D365E">
        <w:rPr>
          <w:szCs w:val="28"/>
        </w:rPr>
        <w:t>,</w:t>
      </w:r>
      <w:r>
        <w:rPr>
          <w:szCs w:val="28"/>
        </w:rPr>
        <w:t xml:space="preserve"> и  нотариально оформленную доверенность</w:t>
      </w:r>
      <w:proofErr w:type="gramStart"/>
      <w:r>
        <w:rPr>
          <w:szCs w:val="28"/>
        </w:rPr>
        <w:t>.</w:t>
      </w:r>
      <w:r w:rsidR="00153D53">
        <w:rPr>
          <w:szCs w:val="28"/>
        </w:rPr>
        <w:t>».</w:t>
      </w:r>
      <w:proofErr w:type="gramEnd"/>
    </w:p>
    <w:p w:rsidR="00E85E9C" w:rsidRDefault="00E85E9C" w:rsidP="000221E3">
      <w:pPr>
        <w:spacing w:line="360" w:lineRule="auto"/>
        <w:ind w:firstLine="709"/>
        <w:jc w:val="both"/>
      </w:pPr>
      <w:r>
        <w:t>2. Настоящий приказ вступает в силу с</w:t>
      </w:r>
      <w:r w:rsidR="006B536F">
        <w:t xml:space="preserve">о дня </w:t>
      </w:r>
      <w:r>
        <w:t>его подписания и  распространяется на правоотношения, возникшие с 29 января 2024 г.</w:t>
      </w:r>
    </w:p>
    <w:p w:rsidR="00F34CC4" w:rsidRPr="001D1FB1" w:rsidRDefault="00E85E9C" w:rsidP="000221E3">
      <w:pPr>
        <w:spacing w:line="360" w:lineRule="auto"/>
        <w:ind w:firstLine="709"/>
        <w:jc w:val="both"/>
        <w:rPr>
          <w:szCs w:val="28"/>
        </w:rPr>
      </w:pPr>
      <w:r>
        <w:t>3</w:t>
      </w:r>
      <w:r w:rsidR="00F34CC4">
        <w:t>. Контроль за исполнением настоящего приказа возложить на заместителя министра</w:t>
      </w:r>
      <w:r w:rsidR="00F34CC4">
        <w:rPr>
          <w:szCs w:val="28"/>
        </w:rPr>
        <w:t xml:space="preserve"> социальной политики Нижегородской области Бовина А.И.</w:t>
      </w:r>
    </w:p>
    <w:p w:rsidR="004579FF" w:rsidRDefault="004579FF" w:rsidP="004579FF">
      <w:pPr>
        <w:jc w:val="both"/>
      </w:pPr>
    </w:p>
    <w:p w:rsidR="00942A3F" w:rsidRDefault="00942A3F" w:rsidP="002C4527">
      <w:pPr>
        <w:jc w:val="both"/>
      </w:pPr>
    </w:p>
    <w:p w:rsidR="000221E3" w:rsidRDefault="000221E3" w:rsidP="002C4527">
      <w:pPr>
        <w:jc w:val="both"/>
      </w:pPr>
    </w:p>
    <w:p w:rsidR="00F34CC4" w:rsidRPr="00372818" w:rsidRDefault="00F40F3B" w:rsidP="002C4527">
      <w:pPr>
        <w:jc w:val="both"/>
      </w:pPr>
      <w:r>
        <w:t>М</w:t>
      </w:r>
      <w:r w:rsidR="004579FF">
        <w:t>инистр</w:t>
      </w:r>
      <w:r>
        <w:tab/>
      </w:r>
      <w:r w:rsidR="00E55B0B">
        <w:tab/>
      </w:r>
      <w:r w:rsidR="00E55B0B">
        <w:tab/>
      </w:r>
      <w:r w:rsidR="00E55B0B">
        <w:tab/>
      </w:r>
      <w:r w:rsidR="00E55B0B">
        <w:tab/>
      </w:r>
      <w:r w:rsidR="00E55B0B">
        <w:tab/>
      </w:r>
      <w:r w:rsidR="00E55B0B">
        <w:tab/>
      </w:r>
      <w:r w:rsidR="00E55B0B">
        <w:tab/>
      </w:r>
      <w:r w:rsidR="00E55B0B">
        <w:tab/>
      </w:r>
      <w:r w:rsidR="00E55B0B">
        <w:tab/>
        <w:t xml:space="preserve">       И.О.Седых</w:t>
      </w:r>
    </w:p>
    <w:sectPr w:rsidR="00F34CC4" w:rsidRPr="00372818" w:rsidSect="00942A3F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71" w:rsidRDefault="00160E71">
      <w:r>
        <w:separator/>
      </w:r>
    </w:p>
  </w:endnote>
  <w:endnote w:type="continuationSeparator" w:id="0">
    <w:p w:rsidR="00160E71" w:rsidRDefault="0016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71" w:rsidRDefault="00160E71">
      <w:r>
        <w:separator/>
      </w:r>
    </w:p>
  </w:footnote>
  <w:footnote w:type="continuationSeparator" w:id="0">
    <w:p w:rsidR="00160E71" w:rsidRDefault="00160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71" w:rsidRDefault="00160E7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0E71" w:rsidRDefault="00160E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71" w:rsidRDefault="00160E7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43FF">
      <w:rPr>
        <w:rStyle w:val="a7"/>
        <w:noProof/>
      </w:rPr>
      <w:t>2</w:t>
    </w:r>
    <w:r>
      <w:rPr>
        <w:rStyle w:val="a7"/>
      </w:rPr>
      <w:fldChar w:fldCharType="end"/>
    </w:r>
  </w:p>
  <w:p w:rsidR="00160E71" w:rsidRDefault="00160E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71" w:rsidRDefault="00160E7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2308860</wp:posOffset>
              </wp:positionV>
              <wp:extent cx="3959860" cy="52705"/>
              <wp:effectExtent l="0" t="0" r="0" b="0"/>
              <wp:wrapNone/>
              <wp:docPr id="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1.8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85750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E71" w:rsidRPr="00E52B15" w:rsidRDefault="00160E71" w:rsidP="00276416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60E71" w:rsidRPr="00803E72" w:rsidRDefault="00160E71" w:rsidP="00A7662E">
                          <w:pPr>
                            <w:ind w:right="-53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03E72">
                            <w:rPr>
                              <w:b/>
                              <w:sz w:val="36"/>
                              <w:szCs w:val="36"/>
                            </w:rPr>
                            <w:t xml:space="preserve">Министерство </w:t>
                          </w:r>
                        </w:p>
                        <w:p w:rsidR="00160E71" w:rsidRDefault="00160E71" w:rsidP="00E575B2">
                          <w:pPr>
                            <w:ind w:right="-53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социальной политики </w:t>
                          </w:r>
                          <w:r w:rsidRPr="00803E72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160E71" w:rsidRPr="000F7B5C" w:rsidRDefault="00160E71" w:rsidP="00276416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160E71" w:rsidRPr="000F7B5C" w:rsidRDefault="00160E71" w:rsidP="00276416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160E71" w:rsidRDefault="00160E71" w:rsidP="00276416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160E71" w:rsidRDefault="00160E71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160E71" w:rsidRPr="002B6128" w:rsidRDefault="00160E71" w:rsidP="00FB1943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160E71" w:rsidRDefault="00160E7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160E71" w:rsidRPr="001772E6" w:rsidRDefault="00160E7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160E71" w:rsidRDefault="00160E7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" filled="f" stroked="f" strokecolor="white" strokeweight="0">
              <v:textbox inset="0,0,0,0">
                <w:txbxContent>
                  <w:p w:rsidR="00AC2243" w:rsidRPr="00E52B15" w:rsidRDefault="00AC2243" w:rsidP="00276416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C2243" w:rsidRPr="00803E72" w:rsidRDefault="00AC2243" w:rsidP="00A7662E">
                    <w:pPr>
                      <w:ind w:right="-53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03E72">
                      <w:rPr>
                        <w:b/>
                        <w:sz w:val="36"/>
                        <w:szCs w:val="36"/>
                      </w:rPr>
                      <w:t xml:space="preserve">Министерство </w:t>
                    </w:r>
                  </w:p>
                  <w:p w:rsidR="00AC2243" w:rsidRDefault="00AC2243" w:rsidP="00E575B2">
                    <w:pPr>
                      <w:ind w:right="-53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социальной политики </w:t>
                    </w:r>
                    <w:r w:rsidRPr="00803E72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AC2243" w:rsidRPr="000F7B5C" w:rsidRDefault="00AC2243" w:rsidP="00276416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AC2243" w:rsidRPr="000F7B5C" w:rsidRDefault="00AC2243" w:rsidP="00276416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AC2243" w:rsidRDefault="00AC2243" w:rsidP="00276416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AC2243" w:rsidRDefault="00AC2243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AC2243" w:rsidRPr="002B6128" w:rsidRDefault="00AC2243" w:rsidP="00FB1943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AC2243" w:rsidRDefault="00AC2243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AC2243" w:rsidRPr="001772E6" w:rsidRDefault="00AC2243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AC2243" w:rsidRDefault="00AC2243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qjMTuTXKXsmdIoT+RiskEgTYUs=" w:salt="UNCcUHIM7PgWSrvINPwxz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3C"/>
    <w:rsid w:val="00003699"/>
    <w:rsid w:val="00006476"/>
    <w:rsid w:val="00011B29"/>
    <w:rsid w:val="00014612"/>
    <w:rsid w:val="000221E3"/>
    <w:rsid w:val="00023D72"/>
    <w:rsid w:val="000276F3"/>
    <w:rsid w:val="00040D26"/>
    <w:rsid w:val="000456BC"/>
    <w:rsid w:val="00056E1C"/>
    <w:rsid w:val="00060677"/>
    <w:rsid w:val="0007340B"/>
    <w:rsid w:val="00073AC8"/>
    <w:rsid w:val="00082FCC"/>
    <w:rsid w:val="00093A18"/>
    <w:rsid w:val="000A4167"/>
    <w:rsid w:val="000B1143"/>
    <w:rsid w:val="000B7AAA"/>
    <w:rsid w:val="000D066A"/>
    <w:rsid w:val="000D0C10"/>
    <w:rsid w:val="000D0FFA"/>
    <w:rsid w:val="000D1DE1"/>
    <w:rsid w:val="000D4342"/>
    <w:rsid w:val="000D5C79"/>
    <w:rsid w:val="000D6387"/>
    <w:rsid w:val="000E18AE"/>
    <w:rsid w:val="000E34F9"/>
    <w:rsid w:val="000F0081"/>
    <w:rsid w:val="000F3C08"/>
    <w:rsid w:val="000F43ED"/>
    <w:rsid w:val="000F7B5C"/>
    <w:rsid w:val="0010141B"/>
    <w:rsid w:val="0010360C"/>
    <w:rsid w:val="0010435E"/>
    <w:rsid w:val="00105FE9"/>
    <w:rsid w:val="0011487D"/>
    <w:rsid w:val="00140AFE"/>
    <w:rsid w:val="001451F4"/>
    <w:rsid w:val="00147CBB"/>
    <w:rsid w:val="00153D53"/>
    <w:rsid w:val="00154DA6"/>
    <w:rsid w:val="00160E71"/>
    <w:rsid w:val="001772E6"/>
    <w:rsid w:val="001774CA"/>
    <w:rsid w:val="00180B0B"/>
    <w:rsid w:val="00187AB7"/>
    <w:rsid w:val="00191628"/>
    <w:rsid w:val="001B766F"/>
    <w:rsid w:val="001D7269"/>
    <w:rsid w:val="001E31BE"/>
    <w:rsid w:val="001F0640"/>
    <w:rsid w:val="001F3093"/>
    <w:rsid w:val="001F49D5"/>
    <w:rsid w:val="00206FC7"/>
    <w:rsid w:val="00215A91"/>
    <w:rsid w:val="002175D4"/>
    <w:rsid w:val="0022015C"/>
    <w:rsid w:val="00235FCB"/>
    <w:rsid w:val="0024081D"/>
    <w:rsid w:val="00260E76"/>
    <w:rsid w:val="002650E3"/>
    <w:rsid w:val="00272BA1"/>
    <w:rsid w:val="00276416"/>
    <w:rsid w:val="0028400D"/>
    <w:rsid w:val="00293AB1"/>
    <w:rsid w:val="00296475"/>
    <w:rsid w:val="00297599"/>
    <w:rsid w:val="002A0CBC"/>
    <w:rsid w:val="002A0F01"/>
    <w:rsid w:val="002A3642"/>
    <w:rsid w:val="002A4947"/>
    <w:rsid w:val="002A4C43"/>
    <w:rsid w:val="002A7873"/>
    <w:rsid w:val="002B5D4E"/>
    <w:rsid w:val="002B7FCD"/>
    <w:rsid w:val="002C2B69"/>
    <w:rsid w:val="002C4527"/>
    <w:rsid w:val="002D106B"/>
    <w:rsid w:val="002E0947"/>
    <w:rsid w:val="002F12DA"/>
    <w:rsid w:val="002F30A5"/>
    <w:rsid w:val="00304E66"/>
    <w:rsid w:val="00304F34"/>
    <w:rsid w:val="003078C1"/>
    <w:rsid w:val="003131DC"/>
    <w:rsid w:val="00321A93"/>
    <w:rsid w:val="00330BA2"/>
    <w:rsid w:val="0033330B"/>
    <w:rsid w:val="00333D01"/>
    <w:rsid w:val="003343C5"/>
    <w:rsid w:val="00337EF9"/>
    <w:rsid w:val="003503C1"/>
    <w:rsid w:val="00355D82"/>
    <w:rsid w:val="00360215"/>
    <w:rsid w:val="003632AA"/>
    <w:rsid w:val="003634BD"/>
    <w:rsid w:val="00372818"/>
    <w:rsid w:val="00375072"/>
    <w:rsid w:val="00391B3C"/>
    <w:rsid w:val="00396D3C"/>
    <w:rsid w:val="003A5C64"/>
    <w:rsid w:val="003B7FBA"/>
    <w:rsid w:val="003D2C64"/>
    <w:rsid w:val="003E2AC5"/>
    <w:rsid w:val="003F1C36"/>
    <w:rsid w:val="003F3108"/>
    <w:rsid w:val="003F6BAF"/>
    <w:rsid w:val="00404DFA"/>
    <w:rsid w:val="00406B6D"/>
    <w:rsid w:val="004106A7"/>
    <w:rsid w:val="00411849"/>
    <w:rsid w:val="00421A12"/>
    <w:rsid w:val="00432181"/>
    <w:rsid w:val="0043564A"/>
    <w:rsid w:val="004579FF"/>
    <w:rsid w:val="00460D76"/>
    <w:rsid w:val="00464574"/>
    <w:rsid w:val="004719EE"/>
    <w:rsid w:val="004821A3"/>
    <w:rsid w:val="0048443F"/>
    <w:rsid w:val="004929BA"/>
    <w:rsid w:val="00494BDB"/>
    <w:rsid w:val="00495015"/>
    <w:rsid w:val="0049501B"/>
    <w:rsid w:val="0049691B"/>
    <w:rsid w:val="00496AD6"/>
    <w:rsid w:val="004A5EFF"/>
    <w:rsid w:val="004B2239"/>
    <w:rsid w:val="004C33BA"/>
    <w:rsid w:val="004C34C3"/>
    <w:rsid w:val="004D214C"/>
    <w:rsid w:val="004D348B"/>
    <w:rsid w:val="004D4B20"/>
    <w:rsid w:val="004D56E8"/>
    <w:rsid w:val="004E334E"/>
    <w:rsid w:val="004E6715"/>
    <w:rsid w:val="00504DB3"/>
    <w:rsid w:val="0052152D"/>
    <w:rsid w:val="005220E5"/>
    <w:rsid w:val="005223BF"/>
    <w:rsid w:val="00522B6E"/>
    <w:rsid w:val="00534585"/>
    <w:rsid w:val="005443FF"/>
    <w:rsid w:val="00550648"/>
    <w:rsid w:val="0055294C"/>
    <w:rsid w:val="00560BDB"/>
    <w:rsid w:val="00583321"/>
    <w:rsid w:val="00590048"/>
    <w:rsid w:val="005936EF"/>
    <w:rsid w:val="00593D39"/>
    <w:rsid w:val="005A090E"/>
    <w:rsid w:val="005B0693"/>
    <w:rsid w:val="005B112B"/>
    <w:rsid w:val="005B59CC"/>
    <w:rsid w:val="005B6804"/>
    <w:rsid w:val="005C3B9A"/>
    <w:rsid w:val="005C65B1"/>
    <w:rsid w:val="005D19FA"/>
    <w:rsid w:val="005D365E"/>
    <w:rsid w:val="005E6B78"/>
    <w:rsid w:val="005E6B89"/>
    <w:rsid w:val="005F0BE2"/>
    <w:rsid w:val="005F4E03"/>
    <w:rsid w:val="006012B8"/>
    <w:rsid w:val="00604555"/>
    <w:rsid w:val="0060604D"/>
    <w:rsid w:val="0060731D"/>
    <w:rsid w:val="00617491"/>
    <w:rsid w:val="00625C82"/>
    <w:rsid w:val="0063056A"/>
    <w:rsid w:val="00632CA1"/>
    <w:rsid w:val="00633FF0"/>
    <w:rsid w:val="00640491"/>
    <w:rsid w:val="006452F5"/>
    <w:rsid w:val="00645B8F"/>
    <w:rsid w:val="006526CB"/>
    <w:rsid w:val="00661A86"/>
    <w:rsid w:val="0067053D"/>
    <w:rsid w:val="00670DD6"/>
    <w:rsid w:val="00674978"/>
    <w:rsid w:val="00682EEE"/>
    <w:rsid w:val="006874D0"/>
    <w:rsid w:val="00693234"/>
    <w:rsid w:val="006A1A29"/>
    <w:rsid w:val="006B201C"/>
    <w:rsid w:val="006B536F"/>
    <w:rsid w:val="006C3C46"/>
    <w:rsid w:val="006C668D"/>
    <w:rsid w:val="006E3E01"/>
    <w:rsid w:val="006E4067"/>
    <w:rsid w:val="006E49D2"/>
    <w:rsid w:val="006F7E9E"/>
    <w:rsid w:val="007015CB"/>
    <w:rsid w:val="00706EB2"/>
    <w:rsid w:val="00712648"/>
    <w:rsid w:val="007166CA"/>
    <w:rsid w:val="00717A1E"/>
    <w:rsid w:val="007212E3"/>
    <w:rsid w:val="00721C06"/>
    <w:rsid w:val="00722566"/>
    <w:rsid w:val="007229C7"/>
    <w:rsid w:val="00730AC4"/>
    <w:rsid w:val="007412BE"/>
    <w:rsid w:val="00745A83"/>
    <w:rsid w:val="00752510"/>
    <w:rsid w:val="007649DF"/>
    <w:rsid w:val="0077282F"/>
    <w:rsid w:val="00777523"/>
    <w:rsid w:val="00796B5A"/>
    <w:rsid w:val="007A20F1"/>
    <w:rsid w:val="007A34D9"/>
    <w:rsid w:val="007A3DAF"/>
    <w:rsid w:val="007B0AE3"/>
    <w:rsid w:val="007C28A5"/>
    <w:rsid w:val="007C78A7"/>
    <w:rsid w:val="007D45BE"/>
    <w:rsid w:val="008113D5"/>
    <w:rsid w:val="008142D8"/>
    <w:rsid w:val="00822B75"/>
    <w:rsid w:val="0083071D"/>
    <w:rsid w:val="00831B94"/>
    <w:rsid w:val="00833C3C"/>
    <w:rsid w:val="0084169E"/>
    <w:rsid w:val="00843183"/>
    <w:rsid w:val="00852D06"/>
    <w:rsid w:val="0085764D"/>
    <w:rsid w:val="008608A7"/>
    <w:rsid w:val="00861BFC"/>
    <w:rsid w:val="00867D97"/>
    <w:rsid w:val="00880730"/>
    <w:rsid w:val="00883CBF"/>
    <w:rsid w:val="008853A0"/>
    <w:rsid w:val="008A1BDC"/>
    <w:rsid w:val="008A34AD"/>
    <w:rsid w:val="008B017C"/>
    <w:rsid w:val="008C3508"/>
    <w:rsid w:val="008D13B2"/>
    <w:rsid w:val="008D30B4"/>
    <w:rsid w:val="008D5E3D"/>
    <w:rsid w:val="008D7BBB"/>
    <w:rsid w:val="008E30E3"/>
    <w:rsid w:val="008E47A1"/>
    <w:rsid w:val="008E5670"/>
    <w:rsid w:val="008F0759"/>
    <w:rsid w:val="008F28BA"/>
    <w:rsid w:val="00900FD8"/>
    <w:rsid w:val="0090528E"/>
    <w:rsid w:val="0090543A"/>
    <w:rsid w:val="009174F3"/>
    <w:rsid w:val="00922F3D"/>
    <w:rsid w:val="00923AEC"/>
    <w:rsid w:val="00927565"/>
    <w:rsid w:val="00930BAB"/>
    <w:rsid w:val="0093199C"/>
    <w:rsid w:val="00935C51"/>
    <w:rsid w:val="00942A3F"/>
    <w:rsid w:val="00944915"/>
    <w:rsid w:val="00944CF3"/>
    <w:rsid w:val="009458C7"/>
    <w:rsid w:val="009546FD"/>
    <w:rsid w:val="00957A15"/>
    <w:rsid w:val="00967791"/>
    <w:rsid w:val="00971CE2"/>
    <w:rsid w:val="009745C2"/>
    <w:rsid w:val="00994923"/>
    <w:rsid w:val="0099519A"/>
    <w:rsid w:val="00995DDA"/>
    <w:rsid w:val="009A1D2F"/>
    <w:rsid w:val="009A4F78"/>
    <w:rsid w:val="009B27B8"/>
    <w:rsid w:val="009B662B"/>
    <w:rsid w:val="009C464B"/>
    <w:rsid w:val="009D0B51"/>
    <w:rsid w:val="009D68D5"/>
    <w:rsid w:val="009D6AC8"/>
    <w:rsid w:val="009E4D43"/>
    <w:rsid w:val="009E5522"/>
    <w:rsid w:val="009E5C03"/>
    <w:rsid w:val="00A01069"/>
    <w:rsid w:val="00A12790"/>
    <w:rsid w:val="00A13E3B"/>
    <w:rsid w:val="00A50507"/>
    <w:rsid w:val="00A50E6A"/>
    <w:rsid w:val="00A63E77"/>
    <w:rsid w:val="00A7662E"/>
    <w:rsid w:val="00A85BFC"/>
    <w:rsid w:val="00A86A2F"/>
    <w:rsid w:val="00A9215B"/>
    <w:rsid w:val="00A93E34"/>
    <w:rsid w:val="00AA29DD"/>
    <w:rsid w:val="00AA399F"/>
    <w:rsid w:val="00AB172A"/>
    <w:rsid w:val="00AB747E"/>
    <w:rsid w:val="00AC0792"/>
    <w:rsid w:val="00AC2243"/>
    <w:rsid w:val="00AC5AA7"/>
    <w:rsid w:val="00AD3078"/>
    <w:rsid w:val="00AD5B05"/>
    <w:rsid w:val="00AD5ECB"/>
    <w:rsid w:val="00AD6614"/>
    <w:rsid w:val="00AD7CA2"/>
    <w:rsid w:val="00AE21A1"/>
    <w:rsid w:val="00AF127B"/>
    <w:rsid w:val="00AF7FCF"/>
    <w:rsid w:val="00B06DD0"/>
    <w:rsid w:val="00B13F3D"/>
    <w:rsid w:val="00B14324"/>
    <w:rsid w:val="00B33EFB"/>
    <w:rsid w:val="00B53EC7"/>
    <w:rsid w:val="00B55C70"/>
    <w:rsid w:val="00B65A94"/>
    <w:rsid w:val="00B75DFC"/>
    <w:rsid w:val="00B77188"/>
    <w:rsid w:val="00B81D34"/>
    <w:rsid w:val="00B87FD5"/>
    <w:rsid w:val="00B91CE2"/>
    <w:rsid w:val="00BA2ACF"/>
    <w:rsid w:val="00BA3B7E"/>
    <w:rsid w:val="00BB1C49"/>
    <w:rsid w:val="00BB546A"/>
    <w:rsid w:val="00BB6C42"/>
    <w:rsid w:val="00BC1031"/>
    <w:rsid w:val="00BC183A"/>
    <w:rsid w:val="00BC61C1"/>
    <w:rsid w:val="00BD42E8"/>
    <w:rsid w:val="00BF2946"/>
    <w:rsid w:val="00BF4D0C"/>
    <w:rsid w:val="00C00F42"/>
    <w:rsid w:val="00C07083"/>
    <w:rsid w:val="00C10A1F"/>
    <w:rsid w:val="00C12438"/>
    <w:rsid w:val="00C20433"/>
    <w:rsid w:val="00C266E0"/>
    <w:rsid w:val="00C37123"/>
    <w:rsid w:val="00C425B7"/>
    <w:rsid w:val="00C44DF6"/>
    <w:rsid w:val="00C52673"/>
    <w:rsid w:val="00C578AA"/>
    <w:rsid w:val="00C611B9"/>
    <w:rsid w:val="00C75B95"/>
    <w:rsid w:val="00C75C92"/>
    <w:rsid w:val="00C8127B"/>
    <w:rsid w:val="00C83350"/>
    <w:rsid w:val="00CA1810"/>
    <w:rsid w:val="00CA420D"/>
    <w:rsid w:val="00CB5F3D"/>
    <w:rsid w:val="00CC47F1"/>
    <w:rsid w:val="00CC503B"/>
    <w:rsid w:val="00CD1868"/>
    <w:rsid w:val="00CD3CB3"/>
    <w:rsid w:val="00CD407E"/>
    <w:rsid w:val="00CD6BEC"/>
    <w:rsid w:val="00CE064F"/>
    <w:rsid w:val="00CF7289"/>
    <w:rsid w:val="00D01C98"/>
    <w:rsid w:val="00D04F4D"/>
    <w:rsid w:val="00D05F87"/>
    <w:rsid w:val="00D102D8"/>
    <w:rsid w:val="00D26C5B"/>
    <w:rsid w:val="00D27EDC"/>
    <w:rsid w:val="00D3028B"/>
    <w:rsid w:val="00D30502"/>
    <w:rsid w:val="00D310D1"/>
    <w:rsid w:val="00D322E6"/>
    <w:rsid w:val="00D36E62"/>
    <w:rsid w:val="00D40C6B"/>
    <w:rsid w:val="00D63680"/>
    <w:rsid w:val="00D663D9"/>
    <w:rsid w:val="00D70193"/>
    <w:rsid w:val="00D76701"/>
    <w:rsid w:val="00D81F7F"/>
    <w:rsid w:val="00D90C4A"/>
    <w:rsid w:val="00DA66D0"/>
    <w:rsid w:val="00DA7325"/>
    <w:rsid w:val="00DB01D7"/>
    <w:rsid w:val="00DC2FB4"/>
    <w:rsid w:val="00DC5400"/>
    <w:rsid w:val="00DC650E"/>
    <w:rsid w:val="00DD59AF"/>
    <w:rsid w:val="00DE1D8C"/>
    <w:rsid w:val="00DE1FCE"/>
    <w:rsid w:val="00DF4FDD"/>
    <w:rsid w:val="00DF6851"/>
    <w:rsid w:val="00E018A6"/>
    <w:rsid w:val="00E03CCC"/>
    <w:rsid w:val="00E05968"/>
    <w:rsid w:val="00E115F5"/>
    <w:rsid w:val="00E14C5A"/>
    <w:rsid w:val="00E24AE5"/>
    <w:rsid w:val="00E30139"/>
    <w:rsid w:val="00E30696"/>
    <w:rsid w:val="00E32342"/>
    <w:rsid w:val="00E33B4B"/>
    <w:rsid w:val="00E34A77"/>
    <w:rsid w:val="00E3688B"/>
    <w:rsid w:val="00E3698A"/>
    <w:rsid w:val="00E42FA4"/>
    <w:rsid w:val="00E52B15"/>
    <w:rsid w:val="00E55B0B"/>
    <w:rsid w:val="00E575B2"/>
    <w:rsid w:val="00E62773"/>
    <w:rsid w:val="00E649D6"/>
    <w:rsid w:val="00E674D1"/>
    <w:rsid w:val="00E73803"/>
    <w:rsid w:val="00E76580"/>
    <w:rsid w:val="00E85825"/>
    <w:rsid w:val="00E85E9C"/>
    <w:rsid w:val="00EA37E0"/>
    <w:rsid w:val="00EB11E2"/>
    <w:rsid w:val="00ED4AB8"/>
    <w:rsid w:val="00EF6F8E"/>
    <w:rsid w:val="00F02F59"/>
    <w:rsid w:val="00F034BF"/>
    <w:rsid w:val="00F11B50"/>
    <w:rsid w:val="00F12E73"/>
    <w:rsid w:val="00F15579"/>
    <w:rsid w:val="00F31112"/>
    <w:rsid w:val="00F31813"/>
    <w:rsid w:val="00F34CC4"/>
    <w:rsid w:val="00F40F3B"/>
    <w:rsid w:val="00F43E9D"/>
    <w:rsid w:val="00F47D40"/>
    <w:rsid w:val="00F51ADE"/>
    <w:rsid w:val="00F602AB"/>
    <w:rsid w:val="00F60E6E"/>
    <w:rsid w:val="00F6166D"/>
    <w:rsid w:val="00F61E81"/>
    <w:rsid w:val="00F633AF"/>
    <w:rsid w:val="00F65235"/>
    <w:rsid w:val="00F73254"/>
    <w:rsid w:val="00F74556"/>
    <w:rsid w:val="00F940F5"/>
    <w:rsid w:val="00FA56E9"/>
    <w:rsid w:val="00FB1943"/>
    <w:rsid w:val="00FB6582"/>
    <w:rsid w:val="00FC171C"/>
    <w:rsid w:val="00FD3EA7"/>
    <w:rsid w:val="00FD5772"/>
    <w:rsid w:val="00FD7F34"/>
    <w:rsid w:val="00FE21C1"/>
    <w:rsid w:val="00FE5A38"/>
    <w:rsid w:val="00FF0CE3"/>
    <w:rsid w:val="00FF3BA6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ironova\Desktop\&#1053;&#1086;&#1074;&#1099;&#1077;%20&#1073;&#1083;&#1072;&#1085;&#1082;&#1080;%20&#1052;&#1057;&#1055;%2001.06.2018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13</TotalTime>
  <Pages>2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Татьяна В. Миронова</dc:creator>
  <cp:keywords>Бланки, шаблоны</cp:keywords>
  <cp:lastModifiedBy>Юлия В. Самотканова</cp:lastModifiedBy>
  <cp:revision>9</cp:revision>
  <cp:lastPrinted>2024-04-25T11:35:00Z</cp:lastPrinted>
  <dcterms:created xsi:type="dcterms:W3CDTF">2024-04-25T07:50:00Z</dcterms:created>
  <dcterms:modified xsi:type="dcterms:W3CDTF">2024-04-25T11:35:00Z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